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8" w:rsidRPr="006970AB" w:rsidRDefault="007016C0" w:rsidP="008E20FE">
      <w:pPr>
        <w:rPr>
          <w:rFonts w:ascii="TeachersPet" w:hAnsi="TeachersPet" w:cs="Arial"/>
          <w:sz w:val="28"/>
          <w:szCs w:val="28"/>
        </w:rPr>
      </w:pPr>
      <w:r>
        <w:rPr>
          <w:rFonts w:ascii="TeachersPet" w:hAnsi="TeachersPet" w:cs="Arial"/>
          <w:b/>
          <w:bCs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pt;margin-top:-13.25pt;width:48pt;height:78pt;z-index:251658240;mso-wrap-edited:f">
            <v:imagedata r:id="rId9" o:title="" gain="546133f"/>
          </v:shape>
          <o:OLEObject Type="Embed" ProgID="Word.Picture.8" ShapeID="_x0000_s1026" DrawAspect="Content" ObjectID="_1531628448" r:id="rId10"/>
        </w:pict>
      </w:r>
      <w:r w:rsidR="004C2938" w:rsidRPr="006970AB">
        <w:rPr>
          <w:rFonts w:ascii="TeachersPet" w:hAnsi="TeachersPet" w:cs="Arial"/>
          <w:b/>
          <w:bCs/>
          <w:sz w:val="28"/>
          <w:szCs w:val="28"/>
        </w:rPr>
        <w:t>ACACIA PARK</w:t>
      </w:r>
      <w:r w:rsidR="004C2938" w:rsidRPr="006970AB">
        <w:rPr>
          <w:rFonts w:ascii="TeachersPet" w:hAnsi="TeachersPet" w:cs="Arial"/>
          <w:sz w:val="28"/>
          <w:szCs w:val="28"/>
        </w:rPr>
        <w:t xml:space="preserve"> </w:t>
      </w:r>
      <w:r w:rsidR="006970AB" w:rsidRPr="006970AB">
        <w:rPr>
          <w:rFonts w:ascii="TeachersPet" w:hAnsi="TeachersPet" w:cs="Arial"/>
          <w:b/>
          <w:bCs/>
          <w:sz w:val="28"/>
          <w:szCs w:val="28"/>
        </w:rPr>
        <w:t>PRIMARY</w:t>
      </w:r>
      <w:r w:rsidR="002848E0" w:rsidRPr="006970AB">
        <w:rPr>
          <w:rFonts w:ascii="TeachersPet" w:hAnsi="TeachersPet" w:cs="Arial"/>
          <w:sz w:val="28"/>
          <w:szCs w:val="28"/>
        </w:rPr>
        <w:t xml:space="preserve"> </w:t>
      </w:r>
      <w:r w:rsidR="002848E0"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</w:rPr>
        <w:tab/>
      </w:r>
      <w:r w:rsidR="006970AB"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</w:rPr>
        <w:t xml:space="preserve">TEL: </w:t>
      </w:r>
      <w:proofErr w:type="gramStart"/>
      <w:r w:rsidR="002848E0" w:rsidRPr="006970AB">
        <w:rPr>
          <w:rFonts w:ascii="TeachersPet" w:hAnsi="TeachersPet" w:cs="Arial"/>
          <w:sz w:val="28"/>
          <w:szCs w:val="28"/>
        </w:rPr>
        <w:t>-  (</w:t>
      </w:r>
      <w:proofErr w:type="gramEnd"/>
      <w:r w:rsidR="002848E0" w:rsidRPr="006970AB">
        <w:rPr>
          <w:rFonts w:ascii="TeachersPet" w:hAnsi="TeachersPet" w:cs="Arial"/>
          <w:sz w:val="28"/>
          <w:szCs w:val="28"/>
        </w:rPr>
        <w:t>021) 591 7087</w:t>
      </w:r>
    </w:p>
    <w:p w:rsidR="004C2938" w:rsidRPr="006970AB" w:rsidRDefault="00473E11" w:rsidP="002848E0">
      <w:pPr>
        <w:ind w:left="720" w:firstLine="720"/>
        <w:rPr>
          <w:rFonts w:ascii="TeachersPet" w:hAnsi="TeachersPet" w:cs="Arial"/>
          <w:sz w:val="28"/>
          <w:szCs w:val="28"/>
        </w:rPr>
      </w:pPr>
      <w:r>
        <w:rPr>
          <w:rFonts w:ascii="TeachersPet" w:hAnsi="TeachersPet" w:cs="Arial"/>
          <w:sz w:val="28"/>
          <w:szCs w:val="28"/>
        </w:rPr>
        <w:t>ACACIA PARK</w:t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</w:r>
      <w:r>
        <w:rPr>
          <w:rFonts w:ascii="TeachersPet" w:hAnsi="TeachersPet" w:cs="Arial"/>
          <w:sz w:val="28"/>
          <w:szCs w:val="28"/>
        </w:rPr>
        <w:tab/>
        <w:t xml:space="preserve">  </w:t>
      </w:r>
      <w:r w:rsidR="004C2938" w:rsidRPr="006970AB">
        <w:rPr>
          <w:rFonts w:ascii="TeachersPet" w:hAnsi="TeachersPet" w:cs="Arial"/>
          <w:sz w:val="28"/>
          <w:szCs w:val="28"/>
        </w:rPr>
        <w:t xml:space="preserve">  </w:t>
      </w:r>
      <w:r w:rsidR="002848E0" w:rsidRPr="006970AB">
        <w:rPr>
          <w:rFonts w:ascii="TeachersPet" w:hAnsi="TeachersPet" w:cs="Arial"/>
          <w:sz w:val="28"/>
          <w:szCs w:val="28"/>
        </w:rPr>
        <w:tab/>
        <w:t>FAX: - (021) 591 6089</w:t>
      </w:r>
    </w:p>
    <w:p w:rsidR="00AA52FD" w:rsidRDefault="004C2938" w:rsidP="00912E71">
      <w:pPr>
        <w:ind w:left="720" w:firstLine="720"/>
        <w:rPr>
          <w:rFonts w:cs="Arial"/>
          <w:sz w:val="20"/>
          <w:szCs w:val="20"/>
          <w:lang w:val="en-ZA"/>
        </w:rPr>
      </w:pPr>
      <w:r w:rsidRPr="006970AB">
        <w:rPr>
          <w:rFonts w:ascii="TeachersPet" w:hAnsi="TeachersPet" w:cs="Arial"/>
          <w:sz w:val="28"/>
          <w:szCs w:val="28"/>
        </w:rPr>
        <w:t xml:space="preserve">GOODWOOD </w:t>
      </w:r>
      <w:r w:rsidRPr="006970AB">
        <w:rPr>
          <w:rFonts w:ascii="TeachersPet" w:hAnsi="TeachersPet" w:cs="Arial"/>
          <w:sz w:val="28"/>
          <w:szCs w:val="28"/>
        </w:rPr>
        <w:tab/>
      </w:r>
      <w:r w:rsidRPr="006970AB">
        <w:rPr>
          <w:rFonts w:ascii="TeachersPet" w:hAnsi="TeachersPet" w:cs="Arial"/>
          <w:sz w:val="28"/>
          <w:szCs w:val="28"/>
        </w:rPr>
        <w:tab/>
      </w:r>
      <w:r w:rsidRPr="006970AB">
        <w:rPr>
          <w:rFonts w:ascii="TeachersPet" w:hAnsi="TeachersPet" w:cs="Arial"/>
          <w:sz w:val="28"/>
          <w:szCs w:val="28"/>
        </w:rPr>
        <w:tab/>
      </w:r>
      <w:r w:rsidR="002848E0" w:rsidRPr="006970AB">
        <w:rPr>
          <w:rFonts w:ascii="TeachersPet" w:hAnsi="TeachersPet" w:cs="Arial"/>
          <w:sz w:val="28"/>
          <w:szCs w:val="28"/>
          <w:lang w:val="en-ZA"/>
        </w:rPr>
        <w:t xml:space="preserve">E-mail:   </w:t>
      </w:r>
      <w:hyperlink r:id="rId11" w:history="1">
        <w:r w:rsidR="002848E0" w:rsidRPr="006970AB">
          <w:rPr>
            <w:rStyle w:val="Hyperlink"/>
            <w:rFonts w:ascii="TeachersPet" w:hAnsi="TeachersPet" w:cs="Arial"/>
            <w:lang w:val="en-ZA"/>
          </w:rPr>
          <w:t>admin@akasiaparkls.wcape.school.za</w:t>
        </w:r>
      </w:hyperlink>
      <w:r w:rsidR="002848E0" w:rsidRPr="002848E0">
        <w:rPr>
          <w:rFonts w:cs="Arial"/>
          <w:sz w:val="20"/>
          <w:szCs w:val="20"/>
          <w:lang w:val="en-ZA"/>
        </w:rPr>
        <w:t xml:space="preserve"> </w:t>
      </w:r>
    </w:p>
    <w:p w:rsidR="005E2B82" w:rsidRDefault="005E2B82" w:rsidP="00912E71">
      <w:pPr>
        <w:ind w:left="720" w:firstLine="720"/>
        <w:rPr>
          <w:rFonts w:cs="Arial"/>
          <w:sz w:val="20"/>
          <w:szCs w:val="20"/>
          <w:lang w:val="en-ZA"/>
        </w:rPr>
      </w:pPr>
    </w:p>
    <w:p w:rsidR="000F3AF6" w:rsidRDefault="00CE058B" w:rsidP="009254F0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------------------------------------------------------------------------------------------------------------------------------</w:t>
      </w:r>
    </w:p>
    <w:p w:rsidR="00D00FEE" w:rsidRDefault="00D00FEE" w:rsidP="009254F0">
      <w:pPr>
        <w:jc w:val="both"/>
        <w:rPr>
          <w:rFonts w:cs="Arial"/>
          <w:lang w:val="en-ZA"/>
        </w:rPr>
      </w:pPr>
    </w:p>
    <w:p w:rsidR="00D00FEE" w:rsidRPr="00EB1DD3" w:rsidRDefault="00D00FEE" w:rsidP="009254F0">
      <w:pPr>
        <w:jc w:val="both"/>
        <w:rPr>
          <w:rFonts w:cs="Arial"/>
          <w:b/>
          <w:sz w:val="28"/>
          <w:szCs w:val="28"/>
          <w:lang w:val="en-ZA"/>
        </w:rPr>
      </w:pPr>
      <w:r w:rsidRPr="00EB1DD3">
        <w:rPr>
          <w:rFonts w:cs="Arial"/>
          <w:b/>
          <w:sz w:val="28"/>
          <w:szCs w:val="28"/>
          <w:lang w:val="en-ZA"/>
        </w:rPr>
        <w:t>SCHOOL GOVERNING BODY</w:t>
      </w:r>
    </w:p>
    <w:p w:rsidR="00D00FEE" w:rsidRDefault="00D00FEE" w:rsidP="009254F0">
      <w:pPr>
        <w:jc w:val="both"/>
        <w:rPr>
          <w:rFonts w:cs="Arial"/>
          <w:lang w:val="en-ZA"/>
        </w:rPr>
      </w:pPr>
    </w:p>
    <w:p w:rsidR="005F641D" w:rsidRDefault="00D00FEE" w:rsidP="009254F0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Acacia Park School Governing Body is responsible for all the administrative affairs of the school. This entails Finance Management, endorsement for purchases of resources and</w:t>
      </w:r>
      <w:r w:rsidR="005F641D">
        <w:rPr>
          <w:rFonts w:cs="Arial"/>
          <w:lang w:val="en-ZA"/>
        </w:rPr>
        <w:t xml:space="preserve"> determining the</w:t>
      </w:r>
      <w:r>
        <w:rPr>
          <w:rFonts w:cs="Arial"/>
          <w:lang w:val="en-ZA"/>
        </w:rPr>
        <w:t xml:space="preserve"> salaries of SGB employed </w:t>
      </w:r>
      <w:r w:rsidR="005F641D">
        <w:rPr>
          <w:rFonts w:cs="Arial"/>
          <w:lang w:val="en-ZA"/>
        </w:rPr>
        <w:t>staff. A</w:t>
      </w:r>
      <w:r>
        <w:rPr>
          <w:rFonts w:cs="Arial"/>
          <w:lang w:val="en-ZA"/>
        </w:rPr>
        <w:t>nnually</w:t>
      </w:r>
      <w:r w:rsidR="005F641D">
        <w:rPr>
          <w:rFonts w:cs="Arial"/>
          <w:lang w:val="en-ZA"/>
        </w:rPr>
        <w:t xml:space="preserve"> they</w:t>
      </w:r>
      <w:r>
        <w:rPr>
          <w:rFonts w:cs="Arial"/>
          <w:lang w:val="en-ZA"/>
        </w:rPr>
        <w:t xml:space="preserve"> </w:t>
      </w:r>
      <w:r w:rsidR="005F641D">
        <w:rPr>
          <w:rFonts w:cs="Arial"/>
          <w:lang w:val="en-ZA"/>
        </w:rPr>
        <w:t>recommend</w:t>
      </w:r>
      <w:r>
        <w:rPr>
          <w:rFonts w:cs="Arial"/>
          <w:lang w:val="en-ZA"/>
        </w:rPr>
        <w:t xml:space="preserve"> the amount of School Fees</w:t>
      </w:r>
      <w:r w:rsidR="005F641D">
        <w:rPr>
          <w:rFonts w:cs="Arial"/>
          <w:lang w:val="en-ZA"/>
        </w:rPr>
        <w:t xml:space="preserve"> per learner. They are also responsible for the appointment of teaching and non-teaching staff, supervision of the buildings and grounds and all decisions concerning uniform matters.</w:t>
      </w:r>
    </w:p>
    <w:p w:rsidR="005F641D" w:rsidRDefault="005F641D" w:rsidP="009254F0">
      <w:pPr>
        <w:jc w:val="both"/>
        <w:rPr>
          <w:rFonts w:cs="Arial"/>
          <w:lang w:val="en-ZA"/>
        </w:rPr>
      </w:pPr>
    </w:p>
    <w:p w:rsidR="005F641D" w:rsidRPr="00EB1DD3" w:rsidRDefault="005F641D" w:rsidP="009254F0">
      <w:pPr>
        <w:jc w:val="both"/>
        <w:rPr>
          <w:rFonts w:cs="Arial"/>
          <w:b/>
          <w:lang w:val="en-ZA"/>
        </w:rPr>
      </w:pPr>
      <w:r w:rsidRPr="00EB1DD3">
        <w:rPr>
          <w:rFonts w:cs="Arial"/>
          <w:b/>
          <w:lang w:val="en-ZA"/>
        </w:rPr>
        <w:t>School Governing Body Members:</w:t>
      </w:r>
    </w:p>
    <w:p w:rsidR="005F641D" w:rsidRPr="00EB1DD3" w:rsidRDefault="005F641D" w:rsidP="009254F0">
      <w:pPr>
        <w:jc w:val="both"/>
        <w:rPr>
          <w:rFonts w:cs="Arial"/>
          <w:b/>
          <w:lang w:val="en-ZA"/>
        </w:rPr>
      </w:pPr>
    </w:p>
    <w:p w:rsidR="005F641D" w:rsidRPr="00EB1DD3" w:rsidRDefault="005F641D" w:rsidP="005F641D">
      <w:pPr>
        <w:jc w:val="both"/>
        <w:rPr>
          <w:rFonts w:cs="Arial"/>
          <w:b/>
          <w:lang w:val="en-ZA"/>
        </w:rPr>
      </w:pPr>
      <w:r w:rsidRPr="00EB1DD3">
        <w:rPr>
          <w:rFonts w:cs="Arial"/>
          <w:b/>
          <w:lang w:val="en-ZA"/>
        </w:rPr>
        <w:t>Parent component:</w:t>
      </w:r>
      <w:bookmarkStart w:id="0" w:name="_GoBack"/>
      <w:bookmarkEnd w:id="0"/>
    </w:p>
    <w:p w:rsidR="005F641D" w:rsidRPr="00EB1DD3" w:rsidRDefault="005F641D" w:rsidP="005F641D">
      <w:pPr>
        <w:jc w:val="both"/>
        <w:rPr>
          <w:rFonts w:cs="Arial"/>
          <w:b/>
          <w:lang w:val="en-ZA"/>
        </w:rPr>
      </w:pPr>
    </w:p>
    <w:p w:rsidR="005F641D" w:rsidRDefault="005F641D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 U </w:t>
      </w:r>
      <w:proofErr w:type="spellStart"/>
      <w:r>
        <w:rPr>
          <w:rFonts w:cs="Arial"/>
          <w:lang w:val="en-ZA"/>
        </w:rPr>
        <w:t>Dyonase</w:t>
      </w:r>
      <w:proofErr w:type="spellEnd"/>
      <w:r>
        <w:rPr>
          <w:rFonts w:cs="Arial"/>
          <w:lang w:val="en-ZA"/>
        </w:rPr>
        <w:t xml:space="preserve"> (Chairperson) 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5F641D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Mrs N Yama (Treasurer)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5F641D" w:rsidRDefault="005F641D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Mrs M </w:t>
      </w:r>
      <w:proofErr w:type="spellStart"/>
      <w:r>
        <w:rPr>
          <w:rFonts w:cs="Arial"/>
          <w:lang w:val="en-ZA"/>
        </w:rPr>
        <w:t>Nkadimeng</w:t>
      </w:r>
      <w:proofErr w:type="spellEnd"/>
      <w:r>
        <w:rPr>
          <w:rFonts w:cs="Arial"/>
          <w:lang w:val="en-ZA"/>
        </w:rPr>
        <w:t xml:space="preserve"> 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5F641D" w:rsidRDefault="005F641D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Mrs A Abrahams</w:t>
      </w:r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 F </w:t>
      </w:r>
      <w:proofErr w:type="spellStart"/>
      <w:r>
        <w:rPr>
          <w:rFonts w:cs="Arial"/>
          <w:lang w:val="en-ZA"/>
        </w:rPr>
        <w:t>Baatjes</w:t>
      </w:r>
      <w:proofErr w:type="spellEnd"/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Pr="00EB1DD3" w:rsidRDefault="00EB1DD3" w:rsidP="005F641D">
      <w:pPr>
        <w:jc w:val="both"/>
        <w:rPr>
          <w:rFonts w:cs="Arial"/>
          <w:b/>
          <w:lang w:val="en-ZA"/>
        </w:rPr>
      </w:pPr>
      <w:r w:rsidRPr="00EB1DD3">
        <w:rPr>
          <w:rFonts w:cs="Arial"/>
          <w:b/>
          <w:lang w:val="en-ZA"/>
        </w:rPr>
        <w:t>Educator component:</w:t>
      </w:r>
    </w:p>
    <w:p w:rsidR="00EB1DD3" w:rsidRPr="00EB1DD3" w:rsidRDefault="00EB1DD3" w:rsidP="005F641D">
      <w:pPr>
        <w:jc w:val="both"/>
        <w:rPr>
          <w:rFonts w:cs="Arial"/>
          <w:b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 G </w:t>
      </w:r>
      <w:proofErr w:type="spellStart"/>
      <w:r>
        <w:rPr>
          <w:rFonts w:cs="Arial"/>
          <w:lang w:val="en-ZA"/>
        </w:rPr>
        <w:t>Nyambuya</w:t>
      </w:r>
      <w:proofErr w:type="spellEnd"/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Mrs H Peters</w:t>
      </w:r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Mr A </w:t>
      </w:r>
      <w:proofErr w:type="spellStart"/>
      <w:r>
        <w:rPr>
          <w:rFonts w:cs="Arial"/>
          <w:lang w:val="en-ZA"/>
        </w:rPr>
        <w:t>Carelse</w:t>
      </w:r>
      <w:proofErr w:type="spellEnd"/>
      <w:r>
        <w:rPr>
          <w:rFonts w:cs="Arial"/>
          <w:lang w:val="en-ZA"/>
        </w:rPr>
        <w:t xml:space="preserve"> (Principal)</w:t>
      </w:r>
    </w:p>
    <w:p w:rsidR="00EB1DD3" w:rsidRDefault="00EB1DD3" w:rsidP="005F641D">
      <w:pPr>
        <w:jc w:val="both"/>
        <w:rPr>
          <w:rFonts w:cs="Arial"/>
          <w:lang w:val="en-ZA"/>
        </w:rPr>
      </w:pPr>
    </w:p>
    <w:p w:rsidR="00EB1DD3" w:rsidRPr="00EB1DD3" w:rsidRDefault="003356BE" w:rsidP="005F641D">
      <w:pPr>
        <w:jc w:val="both"/>
        <w:rPr>
          <w:rFonts w:cs="Arial"/>
          <w:b/>
          <w:lang w:val="en-ZA"/>
        </w:rPr>
      </w:pPr>
      <w:r>
        <w:rPr>
          <w:rFonts w:cs="Arial"/>
          <w:b/>
          <w:lang w:val="en-ZA"/>
        </w:rPr>
        <w:t>Non-Edu</w:t>
      </w:r>
      <w:r w:rsidR="00EB1DD3" w:rsidRPr="00EB1DD3">
        <w:rPr>
          <w:rFonts w:cs="Arial"/>
          <w:b/>
          <w:lang w:val="en-ZA"/>
        </w:rPr>
        <w:t>cator:</w:t>
      </w:r>
    </w:p>
    <w:p w:rsidR="00EB1DD3" w:rsidRPr="00EB1DD3" w:rsidRDefault="00EB1DD3" w:rsidP="005F641D">
      <w:pPr>
        <w:jc w:val="both"/>
        <w:rPr>
          <w:rFonts w:cs="Arial"/>
          <w:b/>
          <w:lang w:val="en-ZA"/>
        </w:rPr>
      </w:pPr>
    </w:p>
    <w:p w:rsidR="00EB1DD3" w:rsidRDefault="00EB1DD3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>Mrs V Janson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D00FEE" w:rsidRDefault="005F641D" w:rsidP="005F641D">
      <w:pPr>
        <w:jc w:val="both"/>
        <w:rPr>
          <w:rFonts w:cs="Arial"/>
          <w:lang w:val="en-ZA"/>
        </w:rPr>
      </w:pPr>
      <w:r>
        <w:rPr>
          <w:rFonts w:cs="Arial"/>
          <w:lang w:val="en-ZA"/>
        </w:rPr>
        <w:t xml:space="preserve"> </w:t>
      </w:r>
    </w:p>
    <w:p w:rsidR="005F641D" w:rsidRDefault="005F641D" w:rsidP="005F641D">
      <w:pPr>
        <w:jc w:val="both"/>
        <w:rPr>
          <w:rFonts w:cs="Arial"/>
          <w:lang w:val="en-ZA"/>
        </w:rPr>
      </w:pPr>
    </w:p>
    <w:p w:rsidR="005F641D" w:rsidRPr="005F641D" w:rsidRDefault="005F641D" w:rsidP="005F641D">
      <w:pPr>
        <w:jc w:val="both"/>
        <w:rPr>
          <w:rFonts w:cs="Arial"/>
          <w:lang w:val="en-ZA"/>
        </w:rPr>
      </w:pPr>
    </w:p>
    <w:sectPr w:rsidR="005F641D" w:rsidRPr="005F641D" w:rsidSect="001C3EAD">
      <w:type w:val="continuous"/>
      <w:pgSz w:w="11906" w:h="16838" w:code="9"/>
      <w:pgMar w:top="709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C0" w:rsidRDefault="007016C0" w:rsidP="006970AB">
      <w:r>
        <w:separator/>
      </w:r>
    </w:p>
  </w:endnote>
  <w:endnote w:type="continuationSeparator" w:id="0">
    <w:p w:rsidR="007016C0" w:rsidRDefault="007016C0" w:rsidP="0069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sPe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C0" w:rsidRDefault="007016C0" w:rsidP="006970AB">
      <w:r>
        <w:separator/>
      </w:r>
    </w:p>
  </w:footnote>
  <w:footnote w:type="continuationSeparator" w:id="0">
    <w:p w:rsidR="007016C0" w:rsidRDefault="007016C0" w:rsidP="0069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C62"/>
    <w:multiLevelType w:val="hybridMultilevel"/>
    <w:tmpl w:val="6E4607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68E"/>
    <w:multiLevelType w:val="hybridMultilevel"/>
    <w:tmpl w:val="3B5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8E5"/>
    <w:multiLevelType w:val="hybridMultilevel"/>
    <w:tmpl w:val="E65AA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0FAB"/>
    <w:multiLevelType w:val="hybridMultilevel"/>
    <w:tmpl w:val="9D7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FD6"/>
    <w:multiLevelType w:val="hybridMultilevel"/>
    <w:tmpl w:val="CA9A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4DF5"/>
    <w:multiLevelType w:val="hybridMultilevel"/>
    <w:tmpl w:val="D2E058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83A3A"/>
    <w:multiLevelType w:val="hybridMultilevel"/>
    <w:tmpl w:val="BF4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2194"/>
    <w:multiLevelType w:val="hybridMultilevel"/>
    <w:tmpl w:val="AB5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2D8"/>
    <w:multiLevelType w:val="hybridMultilevel"/>
    <w:tmpl w:val="372A9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8212F"/>
    <w:multiLevelType w:val="hybridMultilevel"/>
    <w:tmpl w:val="6DF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162A"/>
    <w:multiLevelType w:val="hybridMultilevel"/>
    <w:tmpl w:val="D9AA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32C9"/>
    <w:multiLevelType w:val="hybridMultilevel"/>
    <w:tmpl w:val="D53E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D3FA4"/>
    <w:multiLevelType w:val="hybridMultilevel"/>
    <w:tmpl w:val="705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A1940"/>
    <w:multiLevelType w:val="hybridMultilevel"/>
    <w:tmpl w:val="CF547BA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3E352A7A"/>
    <w:multiLevelType w:val="hybridMultilevel"/>
    <w:tmpl w:val="D3004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570F32"/>
    <w:multiLevelType w:val="hybridMultilevel"/>
    <w:tmpl w:val="1CF64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D1DBD"/>
    <w:multiLevelType w:val="hybridMultilevel"/>
    <w:tmpl w:val="8C8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311F5"/>
    <w:multiLevelType w:val="hybridMultilevel"/>
    <w:tmpl w:val="776E20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C137FD"/>
    <w:multiLevelType w:val="hybridMultilevel"/>
    <w:tmpl w:val="60B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E5CF7"/>
    <w:multiLevelType w:val="hybridMultilevel"/>
    <w:tmpl w:val="9190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74513"/>
    <w:multiLevelType w:val="hybridMultilevel"/>
    <w:tmpl w:val="3EC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D717B"/>
    <w:multiLevelType w:val="hybridMultilevel"/>
    <w:tmpl w:val="879CD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8"/>
  </w:num>
  <w:num w:numId="5">
    <w:abstractNumId w:val="1"/>
  </w:num>
  <w:num w:numId="6">
    <w:abstractNumId w:val="21"/>
  </w:num>
  <w:num w:numId="7">
    <w:abstractNumId w:val="16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3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1"/>
    <w:rsid w:val="00000B7A"/>
    <w:rsid w:val="0000251F"/>
    <w:rsid w:val="00007214"/>
    <w:rsid w:val="000115D5"/>
    <w:rsid w:val="00011B85"/>
    <w:rsid w:val="00012BE4"/>
    <w:rsid w:val="0001335E"/>
    <w:rsid w:val="0001507D"/>
    <w:rsid w:val="00015223"/>
    <w:rsid w:val="00017152"/>
    <w:rsid w:val="0002184D"/>
    <w:rsid w:val="00021CD6"/>
    <w:rsid w:val="0002317D"/>
    <w:rsid w:val="00026484"/>
    <w:rsid w:val="00026B50"/>
    <w:rsid w:val="00030301"/>
    <w:rsid w:val="000320FF"/>
    <w:rsid w:val="000349EB"/>
    <w:rsid w:val="0003775C"/>
    <w:rsid w:val="00037CA5"/>
    <w:rsid w:val="00037D6C"/>
    <w:rsid w:val="000405A0"/>
    <w:rsid w:val="00040DEA"/>
    <w:rsid w:val="0004272C"/>
    <w:rsid w:val="00045AF1"/>
    <w:rsid w:val="00046054"/>
    <w:rsid w:val="00046719"/>
    <w:rsid w:val="00046E7A"/>
    <w:rsid w:val="00047ACD"/>
    <w:rsid w:val="00052663"/>
    <w:rsid w:val="00052A3C"/>
    <w:rsid w:val="000555CB"/>
    <w:rsid w:val="00062722"/>
    <w:rsid w:val="00072F17"/>
    <w:rsid w:val="000730D0"/>
    <w:rsid w:val="00073774"/>
    <w:rsid w:val="00073C21"/>
    <w:rsid w:val="0008010B"/>
    <w:rsid w:val="00081FCC"/>
    <w:rsid w:val="00083798"/>
    <w:rsid w:val="0008442A"/>
    <w:rsid w:val="00084471"/>
    <w:rsid w:val="000868FD"/>
    <w:rsid w:val="000873F4"/>
    <w:rsid w:val="00087858"/>
    <w:rsid w:val="0009044D"/>
    <w:rsid w:val="00090F75"/>
    <w:rsid w:val="00091264"/>
    <w:rsid w:val="0009273F"/>
    <w:rsid w:val="00092BEA"/>
    <w:rsid w:val="00092D1F"/>
    <w:rsid w:val="00093772"/>
    <w:rsid w:val="00093FD3"/>
    <w:rsid w:val="00094531"/>
    <w:rsid w:val="000953F3"/>
    <w:rsid w:val="00095679"/>
    <w:rsid w:val="0009626F"/>
    <w:rsid w:val="00096F9B"/>
    <w:rsid w:val="000A40DF"/>
    <w:rsid w:val="000B06C7"/>
    <w:rsid w:val="000B0AEB"/>
    <w:rsid w:val="000B2344"/>
    <w:rsid w:val="000B252F"/>
    <w:rsid w:val="000B28D0"/>
    <w:rsid w:val="000B4646"/>
    <w:rsid w:val="000B562B"/>
    <w:rsid w:val="000B5D6B"/>
    <w:rsid w:val="000B5DEF"/>
    <w:rsid w:val="000B5FBC"/>
    <w:rsid w:val="000B655E"/>
    <w:rsid w:val="000C0535"/>
    <w:rsid w:val="000C08A2"/>
    <w:rsid w:val="000C1AB5"/>
    <w:rsid w:val="000C2156"/>
    <w:rsid w:val="000C25D1"/>
    <w:rsid w:val="000C42C8"/>
    <w:rsid w:val="000C7CA2"/>
    <w:rsid w:val="000D006A"/>
    <w:rsid w:val="000D0957"/>
    <w:rsid w:val="000D1524"/>
    <w:rsid w:val="000D1D66"/>
    <w:rsid w:val="000D3AEE"/>
    <w:rsid w:val="000D41A2"/>
    <w:rsid w:val="000D61DE"/>
    <w:rsid w:val="000E09CF"/>
    <w:rsid w:val="000E191B"/>
    <w:rsid w:val="000E5030"/>
    <w:rsid w:val="000E66FA"/>
    <w:rsid w:val="000F112B"/>
    <w:rsid w:val="000F2D9C"/>
    <w:rsid w:val="000F300F"/>
    <w:rsid w:val="000F3AF6"/>
    <w:rsid w:val="000F4F94"/>
    <w:rsid w:val="000F6C79"/>
    <w:rsid w:val="000F7F3E"/>
    <w:rsid w:val="0010151D"/>
    <w:rsid w:val="0010159D"/>
    <w:rsid w:val="00102525"/>
    <w:rsid w:val="00102948"/>
    <w:rsid w:val="00110942"/>
    <w:rsid w:val="001134D3"/>
    <w:rsid w:val="001137BB"/>
    <w:rsid w:val="001140EB"/>
    <w:rsid w:val="00114B5E"/>
    <w:rsid w:val="00115078"/>
    <w:rsid w:val="0011614C"/>
    <w:rsid w:val="0011706A"/>
    <w:rsid w:val="00117E7D"/>
    <w:rsid w:val="001208ED"/>
    <w:rsid w:val="00122160"/>
    <w:rsid w:val="001221F9"/>
    <w:rsid w:val="001234E0"/>
    <w:rsid w:val="00124D79"/>
    <w:rsid w:val="00134598"/>
    <w:rsid w:val="00134C72"/>
    <w:rsid w:val="0013500D"/>
    <w:rsid w:val="0013504A"/>
    <w:rsid w:val="00135972"/>
    <w:rsid w:val="00136E31"/>
    <w:rsid w:val="00141312"/>
    <w:rsid w:val="001424BE"/>
    <w:rsid w:val="00143522"/>
    <w:rsid w:val="00143EA4"/>
    <w:rsid w:val="00144BBF"/>
    <w:rsid w:val="00144D8A"/>
    <w:rsid w:val="00144E8C"/>
    <w:rsid w:val="00145394"/>
    <w:rsid w:val="001507E8"/>
    <w:rsid w:val="0015113C"/>
    <w:rsid w:val="00152D40"/>
    <w:rsid w:val="00152F67"/>
    <w:rsid w:val="001565F9"/>
    <w:rsid w:val="00156748"/>
    <w:rsid w:val="001569C6"/>
    <w:rsid w:val="00157200"/>
    <w:rsid w:val="001633A3"/>
    <w:rsid w:val="00163B23"/>
    <w:rsid w:val="001651A1"/>
    <w:rsid w:val="00167BD4"/>
    <w:rsid w:val="00167D4A"/>
    <w:rsid w:val="00171564"/>
    <w:rsid w:val="00173D48"/>
    <w:rsid w:val="00175633"/>
    <w:rsid w:val="00176A68"/>
    <w:rsid w:val="00177D67"/>
    <w:rsid w:val="00177EB5"/>
    <w:rsid w:val="00184697"/>
    <w:rsid w:val="00184DC4"/>
    <w:rsid w:val="00185E0E"/>
    <w:rsid w:val="00186C31"/>
    <w:rsid w:val="00190529"/>
    <w:rsid w:val="0019078F"/>
    <w:rsid w:val="00191B8A"/>
    <w:rsid w:val="001924BB"/>
    <w:rsid w:val="00192DF7"/>
    <w:rsid w:val="00196128"/>
    <w:rsid w:val="001979B1"/>
    <w:rsid w:val="00197B23"/>
    <w:rsid w:val="001A0060"/>
    <w:rsid w:val="001A2939"/>
    <w:rsid w:val="001A5E56"/>
    <w:rsid w:val="001A5F9D"/>
    <w:rsid w:val="001A709A"/>
    <w:rsid w:val="001A76CD"/>
    <w:rsid w:val="001B217C"/>
    <w:rsid w:val="001B277E"/>
    <w:rsid w:val="001B49C1"/>
    <w:rsid w:val="001B6F18"/>
    <w:rsid w:val="001B7DE5"/>
    <w:rsid w:val="001C024F"/>
    <w:rsid w:val="001C0A84"/>
    <w:rsid w:val="001C1761"/>
    <w:rsid w:val="001C3EAD"/>
    <w:rsid w:val="001C73C6"/>
    <w:rsid w:val="001D1F67"/>
    <w:rsid w:val="001D2EAD"/>
    <w:rsid w:val="001D454F"/>
    <w:rsid w:val="001E086B"/>
    <w:rsid w:val="001E1503"/>
    <w:rsid w:val="001E23C0"/>
    <w:rsid w:val="001E53CD"/>
    <w:rsid w:val="001E5FB0"/>
    <w:rsid w:val="001E7902"/>
    <w:rsid w:val="001F06DD"/>
    <w:rsid w:val="001F12E1"/>
    <w:rsid w:val="001F437D"/>
    <w:rsid w:val="001F4D81"/>
    <w:rsid w:val="0020074F"/>
    <w:rsid w:val="002014F9"/>
    <w:rsid w:val="00201A91"/>
    <w:rsid w:val="00203356"/>
    <w:rsid w:val="0020365C"/>
    <w:rsid w:val="00204913"/>
    <w:rsid w:val="00205551"/>
    <w:rsid w:val="00206631"/>
    <w:rsid w:val="00207428"/>
    <w:rsid w:val="00207B91"/>
    <w:rsid w:val="002108FE"/>
    <w:rsid w:val="0021255D"/>
    <w:rsid w:val="002172A0"/>
    <w:rsid w:val="002212B4"/>
    <w:rsid w:val="0022293B"/>
    <w:rsid w:val="00222BCD"/>
    <w:rsid w:val="00222FFB"/>
    <w:rsid w:val="00223EF8"/>
    <w:rsid w:val="0022438B"/>
    <w:rsid w:val="0022688C"/>
    <w:rsid w:val="002306C2"/>
    <w:rsid w:val="00231560"/>
    <w:rsid w:val="002326BD"/>
    <w:rsid w:val="002333C6"/>
    <w:rsid w:val="00235235"/>
    <w:rsid w:val="00236A2F"/>
    <w:rsid w:val="002411A4"/>
    <w:rsid w:val="002417A5"/>
    <w:rsid w:val="00244F86"/>
    <w:rsid w:val="00246353"/>
    <w:rsid w:val="002511F9"/>
    <w:rsid w:val="00251DFB"/>
    <w:rsid w:val="00253F2B"/>
    <w:rsid w:val="002543D7"/>
    <w:rsid w:val="0025518C"/>
    <w:rsid w:val="002556C6"/>
    <w:rsid w:val="00257109"/>
    <w:rsid w:val="0026083D"/>
    <w:rsid w:val="00260CE3"/>
    <w:rsid w:val="00267A50"/>
    <w:rsid w:val="00270251"/>
    <w:rsid w:val="0027139B"/>
    <w:rsid w:val="00273635"/>
    <w:rsid w:val="00273E46"/>
    <w:rsid w:val="002741F6"/>
    <w:rsid w:val="00274FE2"/>
    <w:rsid w:val="002816C8"/>
    <w:rsid w:val="002819AE"/>
    <w:rsid w:val="00282219"/>
    <w:rsid w:val="002848E0"/>
    <w:rsid w:val="002849E5"/>
    <w:rsid w:val="002902AB"/>
    <w:rsid w:val="002913CD"/>
    <w:rsid w:val="00293175"/>
    <w:rsid w:val="002934C7"/>
    <w:rsid w:val="00293701"/>
    <w:rsid w:val="002969DF"/>
    <w:rsid w:val="00296AC9"/>
    <w:rsid w:val="0029740E"/>
    <w:rsid w:val="00297FE1"/>
    <w:rsid w:val="002A0B8B"/>
    <w:rsid w:val="002A110C"/>
    <w:rsid w:val="002A16A4"/>
    <w:rsid w:val="002A1ED3"/>
    <w:rsid w:val="002A2BF9"/>
    <w:rsid w:val="002A3A1D"/>
    <w:rsid w:val="002A3CD6"/>
    <w:rsid w:val="002A4087"/>
    <w:rsid w:val="002A479F"/>
    <w:rsid w:val="002A522F"/>
    <w:rsid w:val="002A5E3C"/>
    <w:rsid w:val="002A6D6B"/>
    <w:rsid w:val="002A7251"/>
    <w:rsid w:val="002B1E7C"/>
    <w:rsid w:val="002B21BD"/>
    <w:rsid w:val="002B3580"/>
    <w:rsid w:val="002B4EA3"/>
    <w:rsid w:val="002B500D"/>
    <w:rsid w:val="002C0297"/>
    <w:rsid w:val="002C172B"/>
    <w:rsid w:val="002C2121"/>
    <w:rsid w:val="002C2322"/>
    <w:rsid w:val="002C6662"/>
    <w:rsid w:val="002C6DE6"/>
    <w:rsid w:val="002C77FD"/>
    <w:rsid w:val="002D016F"/>
    <w:rsid w:val="002D23C2"/>
    <w:rsid w:val="002D33F0"/>
    <w:rsid w:val="002D596F"/>
    <w:rsid w:val="002D76EE"/>
    <w:rsid w:val="002E2B52"/>
    <w:rsid w:val="002E4023"/>
    <w:rsid w:val="002E4953"/>
    <w:rsid w:val="002E5187"/>
    <w:rsid w:val="002F13C0"/>
    <w:rsid w:val="002F1D49"/>
    <w:rsid w:val="002F2F63"/>
    <w:rsid w:val="002F433B"/>
    <w:rsid w:val="002F4A00"/>
    <w:rsid w:val="002F5607"/>
    <w:rsid w:val="002F661B"/>
    <w:rsid w:val="002F786D"/>
    <w:rsid w:val="002F7C35"/>
    <w:rsid w:val="0030026C"/>
    <w:rsid w:val="00301DAB"/>
    <w:rsid w:val="003038BF"/>
    <w:rsid w:val="00303D8D"/>
    <w:rsid w:val="00303DDF"/>
    <w:rsid w:val="00305689"/>
    <w:rsid w:val="00306F8A"/>
    <w:rsid w:val="00307E6F"/>
    <w:rsid w:val="0031090C"/>
    <w:rsid w:val="003110BB"/>
    <w:rsid w:val="00311DA8"/>
    <w:rsid w:val="00313385"/>
    <w:rsid w:val="00314DA7"/>
    <w:rsid w:val="0031522C"/>
    <w:rsid w:val="00317528"/>
    <w:rsid w:val="003208CF"/>
    <w:rsid w:val="00320A7B"/>
    <w:rsid w:val="00320F5E"/>
    <w:rsid w:val="0032171F"/>
    <w:rsid w:val="00321842"/>
    <w:rsid w:val="003218EF"/>
    <w:rsid w:val="003219F6"/>
    <w:rsid w:val="00321D4A"/>
    <w:rsid w:val="003223F7"/>
    <w:rsid w:val="003227B3"/>
    <w:rsid w:val="00322CDD"/>
    <w:rsid w:val="00323562"/>
    <w:rsid w:val="0032465D"/>
    <w:rsid w:val="00326656"/>
    <w:rsid w:val="00326C48"/>
    <w:rsid w:val="003271E1"/>
    <w:rsid w:val="00333197"/>
    <w:rsid w:val="003333EA"/>
    <w:rsid w:val="003337E3"/>
    <w:rsid w:val="0033464D"/>
    <w:rsid w:val="003356BE"/>
    <w:rsid w:val="00336D1B"/>
    <w:rsid w:val="003379F7"/>
    <w:rsid w:val="003412B5"/>
    <w:rsid w:val="003414C2"/>
    <w:rsid w:val="00342093"/>
    <w:rsid w:val="00342470"/>
    <w:rsid w:val="00342B61"/>
    <w:rsid w:val="00355E9B"/>
    <w:rsid w:val="003646EC"/>
    <w:rsid w:val="00366920"/>
    <w:rsid w:val="00366E0F"/>
    <w:rsid w:val="00367F91"/>
    <w:rsid w:val="00372795"/>
    <w:rsid w:val="003745B3"/>
    <w:rsid w:val="00377C53"/>
    <w:rsid w:val="003813D4"/>
    <w:rsid w:val="00383D5E"/>
    <w:rsid w:val="0038400F"/>
    <w:rsid w:val="00384A97"/>
    <w:rsid w:val="003852C1"/>
    <w:rsid w:val="00385909"/>
    <w:rsid w:val="00385A2B"/>
    <w:rsid w:val="00385C2D"/>
    <w:rsid w:val="00386D6D"/>
    <w:rsid w:val="00387F96"/>
    <w:rsid w:val="00390314"/>
    <w:rsid w:val="0039036F"/>
    <w:rsid w:val="0039150C"/>
    <w:rsid w:val="00392EC3"/>
    <w:rsid w:val="0039389F"/>
    <w:rsid w:val="0039486E"/>
    <w:rsid w:val="00396E48"/>
    <w:rsid w:val="00397177"/>
    <w:rsid w:val="003A045F"/>
    <w:rsid w:val="003A111F"/>
    <w:rsid w:val="003A1BF3"/>
    <w:rsid w:val="003A3C3A"/>
    <w:rsid w:val="003A44D5"/>
    <w:rsid w:val="003A52E7"/>
    <w:rsid w:val="003A5816"/>
    <w:rsid w:val="003A6B23"/>
    <w:rsid w:val="003B0020"/>
    <w:rsid w:val="003B01E5"/>
    <w:rsid w:val="003B0755"/>
    <w:rsid w:val="003B6992"/>
    <w:rsid w:val="003B6B45"/>
    <w:rsid w:val="003B7C4B"/>
    <w:rsid w:val="003C04AC"/>
    <w:rsid w:val="003C1A59"/>
    <w:rsid w:val="003C21BA"/>
    <w:rsid w:val="003C220A"/>
    <w:rsid w:val="003C26DB"/>
    <w:rsid w:val="003C3EFE"/>
    <w:rsid w:val="003C4446"/>
    <w:rsid w:val="003C4F2E"/>
    <w:rsid w:val="003C52FF"/>
    <w:rsid w:val="003C6713"/>
    <w:rsid w:val="003D0804"/>
    <w:rsid w:val="003D1F12"/>
    <w:rsid w:val="003D21F8"/>
    <w:rsid w:val="003D5990"/>
    <w:rsid w:val="003D6184"/>
    <w:rsid w:val="003E0D60"/>
    <w:rsid w:val="003E1568"/>
    <w:rsid w:val="003E1A64"/>
    <w:rsid w:val="003E2185"/>
    <w:rsid w:val="003E2DE0"/>
    <w:rsid w:val="003E50A3"/>
    <w:rsid w:val="003F09DF"/>
    <w:rsid w:val="003F1AFF"/>
    <w:rsid w:val="003F25B9"/>
    <w:rsid w:val="003F31FE"/>
    <w:rsid w:val="003F5195"/>
    <w:rsid w:val="003F6B96"/>
    <w:rsid w:val="003F771C"/>
    <w:rsid w:val="004015A9"/>
    <w:rsid w:val="00404139"/>
    <w:rsid w:val="004053B4"/>
    <w:rsid w:val="00406F81"/>
    <w:rsid w:val="0040790C"/>
    <w:rsid w:val="00407974"/>
    <w:rsid w:val="004102A3"/>
    <w:rsid w:val="00411218"/>
    <w:rsid w:val="00412A36"/>
    <w:rsid w:val="004132C6"/>
    <w:rsid w:val="00413C95"/>
    <w:rsid w:val="004141D6"/>
    <w:rsid w:val="004149AF"/>
    <w:rsid w:val="00422114"/>
    <w:rsid w:val="0042581E"/>
    <w:rsid w:val="00426AA8"/>
    <w:rsid w:val="00430ABA"/>
    <w:rsid w:val="0043265C"/>
    <w:rsid w:val="00432AF2"/>
    <w:rsid w:val="00435F4B"/>
    <w:rsid w:val="004362D3"/>
    <w:rsid w:val="0043645C"/>
    <w:rsid w:val="00436BAA"/>
    <w:rsid w:val="00440130"/>
    <w:rsid w:val="00441A9E"/>
    <w:rsid w:val="0044262B"/>
    <w:rsid w:val="00443363"/>
    <w:rsid w:val="00445687"/>
    <w:rsid w:val="004458E4"/>
    <w:rsid w:val="00453A5E"/>
    <w:rsid w:val="0045473D"/>
    <w:rsid w:val="00457233"/>
    <w:rsid w:val="00457E92"/>
    <w:rsid w:val="0046206F"/>
    <w:rsid w:val="004625C5"/>
    <w:rsid w:val="00463F3E"/>
    <w:rsid w:val="00467997"/>
    <w:rsid w:val="00467EBD"/>
    <w:rsid w:val="00470A0E"/>
    <w:rsid w:val="00471011"/>
    <w:rsid w:val="00471979"/>
    <w:rsid w:val="00471DDA"/>
    <w:rsid w:val="00471E3C"/>
    <w:rsid w:val="00471EFB"/>
    <w:rsid w:val="00472CC0"/>
    <w:rsid w:val="00473E11"/>
    <w:rsid w:val="00474E78"/>
    <w:rsid w:val="004752D5"/>
    <w:rsid w:val="004800CF"/>
    <w:rsid w:val="004820E5"/>
    <w:rsid w:val="00483AC6"/>
    <w:rsid w:val="00486D1F"/>
    <w:rsid w:val="00492388"/>
    <w:rsid w:val="004964A1"/>
    <w:rsid w:val="004A025A"/>
    <w:rsid w:val="004A0E8D"/>
    <w:rsid w:val="004A577B"/>
    <w:rsid w:val="004A7394"/>
    <w:rsid w:val="004A7FAA"/>
    <w:rsid w:val="004B0B37"/>
    <w:rsid w:val="004B20F4"/>
    <w:rsid w:val="004B268F"/>
    <w:rsid w:val="004B31A6"/>
    <w:rsid w:val="004B43AE"/>
    <w:rsid w:val="004B726C"/>
    <w:rsid w:val="004B7B98"/>
    <w:rsid w:val="004B7E37"/>
    <w:rsid w:val="004B7EB8"/>
    <w:rsid w:val="004C1B18"/>
    <w:rsid w:val="004C1E46"/>
    <w:rsid w:val="004C2883"/>
    <w:rsid w:val="004C2938"/>
    <w:rsid w:val="004D249A"/>
    <w:rsid w:val="004D2F0A"/>
    <w:rsid w:val="004D36D8"/>
    <w:rsid w:val="004D3907"/>
    <w:rsid w:val="004D4850"/>
    <w:rsid w:val="004D4DEB"/>
    <w:rsid w:val="004D703A"/>
    <w:rsid w:val="004D766D"/>
    <w:rsid w:val="004E0B9C"/>
    <w:rsid w:val="004E4426"/>
    <w:rsid w:val="004E465C"/>
    <w:rsid w:val="004E5A59"/>
    <w:rsid w:val="004E62C0"/>
    <w:rsid w:val="004E6E18"/>
    <w:rsid w:val="004E7FBE"/>
    <w:rsid w:val="004F1C15"/>
    <w:rsid w:val="004F1F06"/>
    <w:rsid w:val="004F5931"/>
    <w:rsid w:val="004F673B"/>
    <w:rsid w:val="004F7015"/>
    <w:rsid w:val="004F7CB3"/>
    <w:rsid w:val="004F7F1C"/>
    <w:rsid w:val="00500218"/>
    <w:rsid w:val="00500F9F"/>
    <w:rsid w:val="0050203F"/>
    <w:rsid w:val="00503BFB"/>
    <w:rsid w:val="00504B71"/>
    <w:rsid w:val="00505815"/>
    <w:rsid w:val="005113F2"/>
    <w:rsid w:val="00511913"/>
    <w:rsid w:val="00525F77"/>
    <w:rsid w:val="005369F9"/>
    <w:rsid w:val="00536DC9"/>
    <w:rsid w:val="005372B5"/>
    <w:rsid w:val="0054000E"/>
    <w:rsid w:val="005418E6"/>
    <w:rsid w:val="00541944"/>
    <w:rsid w:val="00542FD3"/>
    <w:rsid w:val="0054416E"/>
    <w:rsid w:val="005446E1"/>
    <w:rsid w:val="00545E56"/>
    <w:rsid w:val="0054659F"/>
    <w:rsid w:val="00546731"/>
    <w:rsid w:val="0054738A"/>
    <w:rsid w:val="00550043"/>
    <w:rsid w:val="00550E81"/>
    <w:rsid w:val="00557062"/>
    <w:rsid w:val="00560076"/>
    <w:rsid w:val="005613DD"/>
    <w:rsid w:val="00562241"/>
    <w:rsid w:val="005637D2"/>
    <w:rsid w:val="00566FB5"/>
    <w:rsid w:val="005707A9"/>
    <w:rsid w:val="00570BE1"/>
    <w:rsid w:val="00570EAD"/>
    <w:rsid w:val="00571737"/>
    <w:rsid w:val="005726EA"/>
    <w:rsid w:val="005734CC"/>
    <w:rsid w:val="0057385F"/>
    <w:rsid w:val="00575A97"/>
    <w:rsid w:val="00580761"/>
    <w:rsid w:val="00580B7A"/>
    <w:rsid w:val="00580E47"/>
    <w:rsid w:val="0058145F"/>
    <w:rsid w:val="00581748"/>
    <w:rsid w:val="00581ACF"/>
    <w:rsid w:val="00582D64"/>
    <w:rsid w:val="0058324A"/>
    <w:rsid w:val="005848FA"/>
    <w:rsid w:val="00584B1A"/>
    <w:rsid w:val="005867C8"/>
    <w:rsid w:val="005904F3"/>
    <w:rsid w:val="005909C0"/>
    <w:rsid w:val="00592E18"/>
    <w:rsid w:val="00593912"/>
    <w:rsid w:val="00594AB1"/>
    <w:rsid w:val="00595D86"/>
    <w:rsid w:val="00596F68"/>
    <w:rsid w:val="005A1F4F"/>
    <w:rsid w:val="005A1F9E"/>
    <w:rsid w:val="005A2476"/>
    <w:rsid w:val="005A24A8"/>
    <w:rsid w:val="005A440E"/>
    <w:rsid w:val="005A6832"/>
    <w:rsid w:val="005A6BC4"/>
    <w:rsid w:val="005A7B0A"/>
    <w:rsid w:val="005B1752"/>
    <w:rsid w:val="005B3D1C"/>
    <w:rsid w:val="005B5B2E"/>
    <w:rsid w:val="005B7FC7"/>
    <w:rsid w:val="005C2F90"/>
    <w:rsid w:val="005C3196"/>
    <w:rsid w:val="005C3D3C"/>
    <w:rsid w:val="005C4BF1"/>
    <w:rsid w:val="005D0029"/>
    <w:rsid w:val="005D4419"/>
    <w:rsid w:val="005E0572"/>
    <w:rsid w:val="005E2B2F"/>
    <w:rsid w:val="005E2B82"/>
    <w:rsid w:val="005E4ADA"/>
    <w:rsid w:val="005E4C57"/>
    <w:rsid w:val="005E5280"/>
    <w:rsid w:val="005E5FD9"/>
    <w:rsid w:val="005E790D"/>
    <w:rsid w:val="005F0023"/>
    <w:rsid w:val="005F0BE7"/>
    <w:rsid w:val="005F2E74"/>
    <w:rsid w:val="005F3362"/>
    <w:rsid w:val="005F5F41"/>
    <w:rsid w:val="005F641D"/>
    <w:rsid w:val="00603018"/>
    <w:rsid w:val="006035D6"/>
    <w:rsid w:val="006037E7"/>
    <w:rsid w:val="00605934"/>
    <w:rsid w:val="00606AB2"/>
    <w:rsid w:val="00612BAB"/>
    <w:rsid w:val="006142D4"/>
    <w:rsid w:val="006161A3"/>
    <w:rsid w:val="00616B04"/>
    <w:rsid w:val="00616CD4"/>
    <w:rsid w:val="00620824"/>
    <w:rsid w:val="006214B7"/>
    <w:rsid w:val="006225B9"/>
    <w:rsid w:val="00622E72"/>
    <w:rsid w:val="00631702"/>
    <w:rsid w:val="00633551"/>
    <w:rsid w:val="006335C0"/>
    <w:rsid w:val="0063539C"/>
    <w:rsid w:val="00635FE3"/>
    <w:rsid w:val="006373F6"/>
    <w:rsid w:val="006409C5"/>
    <w:rsid w:val="00646930"/>
    <w:rsid w:val="00647EE9"/>
    <w:rsid w:val="006504DD"/>
    <w:rsid w:val="0065178E"/>
    <w:rsid w:val="006546ED"/>
    <w:rsid w:val="00657B5F"/>
    <w:rsid w:val="0066114F"/>
    <w:rsid w:val="00661418"/>
    <w:rsid w:val="006639B2"/>
    <w:rsid w:val="00663AAE"/>
    <w:rsid w:val="0066420A"/>
    <w:rsid w:val="00664E3A"/>
    <w:rsid w:val="00666969"/>
    <w:rsid w:val="0067112F"/>
    <w:rsid w:val="00673AF7"/>
    <w:rsid w:val="006748C1"/>
    <w:rsid w:val="00675451"/>
    <w:rsid w:val="00675995"/>
    <w:rsid w:val="00677B8E"/>
    <w:rsid w:val="0068167D"/>
    <w:rsid w:val="00683531"/>
    <w:rsid w:val="006854D5"/>
    <w:rsid w:val="00686D3B"/>
    <w:rsid w:val="00687BA5"/>
    <w:rsid w:val="00691630"/>
    <w:rsid w:val="006932E8"/>
    <w:rsid w:val="00693668"/>
    <w:rsid w:val="00693AE2"/>
    <w:rsid w:val="00694341"/>
    <w:rsid w:val="006970AB"/>
    <w:rsid w:val="00697BFA"/>
    <w:rsid w:val="006A0528"/>
    <w:rsid w:val="006A12CB"/>
    <w:rsid w:val="006A1D8F"/>
    <w:rsid w:val="006A33D9"/>
    <w:rsid w:val="006A4F43"/>
    <w:rsid w:val="006A5A2A"/>
    <w:rsid w:val="006A6556"/>
    <w:rsid w:val="006B2E6A"/>
    <w:rsid w:val="006B36E1"/>
    <w:rsid w:val="006B73D3"/>
    <w:rsid w:val="006B7876"/>
    <w:rsid w:val="006C0CA5"/>
    <w:rsid w:val="006C31A4"/>
    <w:rsid w:val="006C7048"/>
    <w:rsid w:val="006D0569"/>
    <w:rsid w:val="006D2679"/>
    <w:rsid w:val="006D2C7F"/>
    <w:rsid w:val="006D45F5"/>
    <w:rsid w:val="006D58CC"/>
    <w:rsid w:val="006D5CD8"/>
    <w:rsid w:val="006D74DF"/>
    <w:rsid w:val="006D7D98"/>
    <w:rsid w:val="006E29BC"/>
    <w:rsid w:val="006E36BA"/>
    <w:rsid w:val="006E37AB"/>
    <w:rsid w:val="006E514F"/>
    <w:rsid w:val="006E5758"/>
    <w:rsid w:val="006E671E"/>
    <w:rsid w:val="006F0031"/>
    <w:rsid w:val="006F2A11"/>
    <w:rsid w:val="006F39D0"/>
    <w:rsid w:val="006F4778"/>
    <w:rsid w:val="006F4D9F"/>
    <w:rsid w:val="006F7111"/>
    <w:rsid w:val="006F7295"/>
    <w:rsid w:val="006F7BFF"/>
    <w:rsid w:val="0070144C"/>
    <w:rsid w:val="007016C0"/>
    <w:rsid w:val="00704B5B"/>
    <w:rsid w:val="00706C0E"/>
    <w:rsid w:val="00711D72"/>
    <w:rsid w:val="00712611"/>
    <w:rsid w:val="0071495D"/>
    <w:rsid w:val="00714EB7"/>
    <w:rsid w:val="007166BE"/>
    <w:rsid w:val="00720998"/>
    <w:rsid w:val="00722864"/>
    <w:rsid w:val="00723FE5"/>
    <w:rsid w:val="00725ED7"/>
    <w:rsid w:val="00727E42"/>
    <w:rsid w:val="00730CDB"/>
    <w:rsid w:val="00731903"/>
    <w:rsid w:val="007404F6"/>
    <w:rsid w:val="00742448"/>
    <w:rsid w:val="00742BD2"/>
    <w:rsid w:val="007449D9"/>
    <w:rsid w:val="00746A15"/>
    <w:rsid w:val="00747672"/>
    <w:rsid w:val="00750F20"/>
    <w:rsid w:val="00751F99"/>
    <w:rsid w:val="0075342B"/>
    <w:rsid w:val="00754AAD"/>
    <w:rsid w:val="00756401"/>
    <w:rsid w:val="007604C3"/>
    <w:rsid w:val="0076238F"/>
    <w:rsid w:val="00764BDE"/>
    <w:rsid w:val="00766072"/>
    <w:rsid w:val="007665E1"/>
    <w:rsid w:val="00766C3F"/>
    <w:rsid w:val="00767028"/>
    <w:rsid w:val="00774838"/>
    <w:rsid w:val="007763D1"/>
    <w:rsid w:val="007807A3"/>
    <w:rsid w:val="00782606"/>
    <w:rsid w:val="0078728A"/>
    <w:rsid w:val="00790755"/>
    <w:rsid w:val="00790D2F"/>
    <w:rsid w:val="007923F8"/>
    <w:rsid w:val="00792577"/>
    <w:rsid w:val="007933D5"/>
    <w:rsid w:val="00795251"/>
    <w:rsid w:val="0079554D"/>
    <w:rsid w:val="00795ACC"/>
    <w:rsid w:val="0079612B"/>
    <w:rsid w:val="00797554"/>
    <w:rsid w:val="007A1476"/>
    <w:rsid w:val="007A243E"/>
    <w:rsid w:val="007A2C86"/>
    <w:rsid w:val="007A4F92"/>
    <w:rsid w:val="007A5A43"/>
    <w:rsid w:val="007A5BD1"/>
    <w:rsid w:val="007A659C"/>
    <w:rsid w:val="007A776B"/>
    <w:rsid w:val="007B02F5"/>
    <w:rsid w:val="007B15B1"/>
    <w:rsid w:val="007B1A70"/>
    <w:rsid w:val="007B21C2"/>
    <w:rsid w:val="007B249E"/>
    <w:rsid w:val="007B25A9"/>
    <w:rsid w:val="007B2DF8"/>
    <w:rsid w:val="007B659F"/>
    <w:rsid w:val="007B708A"/>
    <w:rsid w:val="007C0662"/>
    <w:rsid w:val="007C0ED1"/>
    <w:rsid w:val="007C221E"/>
    <w:rsid w:val="007C317A"/>
    <w:rsid w:val="007C345D"/>
    <w:rsid w:val="007C4356"/>
    <w:rsid w:val="007C5597"/>
    <w:rsid w:val="007D03CD"/>
    <w:rsid w:val="007D1B51"/>
    <w:rsid w:val="007D51CA"/>
    <w:rsid w:val="007D64C7"/>
    <w:rsid w:val="007D6B2F"/>
    <w:rsid w:val="007E1876"/>
    <w:rsid w:val="007E2E9C"/>
    <w:rsid w:val="007E6445"/>
    <w:rsid w:val="007F0784"/>
    <w:rsid w:val="007F1023"/>
    <w:rsid w:val="007F269F"/>
    <w:rsid w:val="007F2EE2"/>
    <w:rsid w:val="007F3F0E"/>
    <w:rsid w:val="00800412"/>
    <w:rsid w:val="008005D2"/>
    <w:rsid w:val="00801F33"/>
    <w:rsid w:val="00803362"/>
    <w:rsid w:val="00803E5D"/>
    <w:rsid w:val="008042E1"/>
    <w:rsid w:val="008054E1"/>
    <w:rsid w:val="00805DC3"/>
    <w:rsid w:val="00810344"/>
    <w:rsid w:val="00811A96"/>
    <w:rsid w:val="00811C8B"/>
    <w:rsid w:val="00814844"/>
    <w:rsid w:val="008156C9"/>
    <w:rsid w:val="008161A7"/>
    <w:rsid w:val="00823459"/>
    <w:rsid w:val="00823DEF"/>
    <w:rsid w:val="00825EE7"/>
    <w:rsid w:val="00826B61"/>
    <w:rsid w:val="00827B96"/>
    <w:rsid w:val="00827CC4"/>
    <w:rsid w:val="00831974"/>
    <w:rsid w:val="00832AF8"/>
    <w:rsid w:val="00834861"/>
    <w:rsid w:val="0083788F"/>
    <w:rsid w:val="008426F6"/>
    <w:rsid w:val="00842991"/>
    <w:rsid w:val="00843965"/>
    <w:rsid w:val="0084405E"/>
    <w:rsid w:val="0084465D"/>
    <w:rsid w:val="008469A6"/>
    <w:rsid w:val="008501DB"/>
    <w:rsid w:val="008508C9"/>
    <w:rsid w:val="008510B4"/>
    <w:rsid w:val="008519B9"/>
    <w:rsid w:val="00852788"/>
    <w:rsid w:val="00853717"/>
    <w:rsid w:val="00853B8D"/>
    <w:rsid w:val="00855846"/>
    <w:rsid w:val="00855914"/>
    <w:rsid w:val="00856DE5"/>
    <w:rsid w:val="00857E5E"/>
    <w:rsid w:val="00860D85"/>
    <w:rsid w:val="0086254F"/>
    <w:rsid w:val="00862B57"/>
    <w:rsid w:val="00864671"/>
    <w:rsid w:val="00864AC9"/>
    <w:rsid w:val="00865F7C"/>
    <w:rsid w:val="008663D5"/>
    <w:rsid w:val="008669F5"/>
    <w:rsid w:val="00867852"/>
    <w:rsid w:val="008728D1"/>
    <w:rsid w:val="00873D0E"/>
    <w:rsid w:val="00877A86"/>
    <w:rsid w:val="008804ED"/>
    <w:rsid w:val="008806CD"/>
    <w:rsid w:val="00882A8D"/>
    <w:rsid w:val="00883A33"/>
    <w:rsid w:val="00884271"/>
    <w:rsid w:val="008855C3"/>
    <w:rsid w:val="00885F4E"/>
    <w:rsid w:val="0088608F"/>
    <w:rsid w:val="008937C7"/>
    <w:rsid w:val="00897C4F"/>
    <w:rsid w:val="008A2C6D"/>
    <w:rsid w:val="008A30ED"/>
    <w:rsid w:val="008A5E53"/>
    <w:rsid w:val="008A71DC"/>
    <w:rsid w:val="008A7733"/>
    <w:rsid w:val="008B078C"/>
    <w:rsid w:val="008B1C46"/>
    <w:rsid w:val="008B2484"/>
    <w:rsid w:val="008B2E48"/>
    <w:rsid w:val="008B3194"/>
    <w:rsid w:val="008B3DA0"/>
    <w:rsid w:val="008B5129"/>
    <w:rsid w:val="008B55E0"/>
    <w:rsid w:val="008B68E5"/>
    <w:rsid w:val="008B729E"/>
    <w:rsid w:val="008C0012"/>
    <w:rsid w:val="008C1E8C"/>
    <w:rsid w:val="008C20AB"/>
    <w:rsid w:val="008C3221"/>
    <w:rsid w:val="008C3425"/>
    <w:rsid w:val="008C5E4E"/>
    <w:rsid w:val="008C6A0A"/>
    <w:rsid w:val="008C6D67"/>
    <w:rsid w:val="008D0DE7"/>
    <w:rsid w:val="008D1B9A"/>
    <w:rsid w:val="008D663C"/>
    <w:rsid w:val="008D719C"/>
    <w:rsid w:val="008E206F"/>
    <w:rsid w:val="008E20FE"/>
    <w:rsid w:val="008E473A"/>
    <w:rsid w:val="008E618E"/>
    <w:rsid w:val="008E64FB"/>
    <w:rsid w:val="008E65F5"/>
    <w:rsid w:val="008F543F"/>
    <w:rsid w:val="008F6E8B"/>
    <w:rsid w:val="008F73DD"/>
    <w:rsid w:val="009017D0"/>
    <w:rsid w:val="00907611"/>
    <w:rsid w:val="00912658"/>
    <w:rsid w:val="00912BEF"/>
    <w:rsid w:val="00912E71"/>
    <w:rsid w:val="009142AE"/>
    <w:rsid w:val="009152C2"/>
    <w:rsid w:val="009174D3"/>
    <w:rsid w:val="009202A9"/>
    <w:rsid w:val="009245A1"/>
    <w:rsid w:val="009254F0"/>
    <w:rsid w:val="009306D5"/>
    <w:rsid w:val="00930EB0"/>
    <w:rsid w:val="00931ED1"/>
    <w:rsid w:val="009338AA"/>
    <w:rsid w:val="009374CA"/>
    <w:rsid w:val="00937930"/>
    <w:rsid w:val="0094094C"/>
    <w:rsid w:val="00940E32"/>
    <w:rsid w:val="009501E0"/>
    <w:rsid w:val="00951D66"/>
    <w:rsid w:val="0095507E"/>
    <w:rsid w:val="009560CD"/>
    <w:rsid w:val="009571AC"/>
    <w:rsid w:val="009602C6"/>
    <w:rsid w:val="00960737"/>
    <w:rsid w:val="0096092B"/>
    <w:rsid w:val="009611F5"/>
    <w:rsid w:val="009656B2"/>
    <w:rsid w:val="0096590E"/>
    <w:rsid w:val="0096693D"/>
    <w:rsid w:val="009706CB"/>
    <w:rsid w:val="00970B10"/>
    <w:rsid w:val="009710B1"/>
    <w:rsid w:val="00974D67"/>
    <w:rsid w:val="00975576"/>
    <w:rsid w:val="0098070F"/>
    <w:rsid w:val="00980868"/>
    <w:rsid w:val="0098123F"/>
    <w:rsid w:val="009864FA"/>
    <w:rsid w:val="009868BE"/>
    <w:rsid w:val="00986CF3"/>
    <w:rsid w:val="0098742D"/>
    <w:rsid w:val="00987F74"/>
    <w:rsid w:val="009904FE"/>
    <w:rsid w:val="00990F65"/>
    <w:rsid w:val="00992480"/>
    <w:rsid w:val="00993B67"/>
    <w:rsid w:val="00994E7D"/>
    <w:rsid w:val="009970AE"/>
    <w:rsid w:val="00997BCE"/>
    <w:rsid w:val="009A164C"/>
    <w:rsid w:val="009A32F3"/>
    <w:rsid w:val="009A38C2"/>
    <w:rsid w:val="009A62BA"/>
    <w:rsid w:val="009A792C"/>
    <w:rsid w:val="009B00D2"/>
    <w:rsid w:val="009B1F88"/>
    <w:rsid w:val="009B4634"/>
    <w:rsid w:val="009B4FD0"/>
    <w:rsid w:val="009B6DAD"/>
    <w:rsid w:val="009B7575"/>
    <w:rsid w:val="009B7DA8"/>
    <w:rsid w:val="009C39B6"/>
    <w:rsid w:val="009C3F9E"/>
    <w:rsid w:val="009C4342"/>
    <w:rsid w:val="009C43BE"/>
    <w:rsid w:val="009C4529"/>
    <w:rsid w:val="009C4CC5"/>
    <w:rsid w:val="009C6440"/>
    <w:rsid w:val="009C69B3"/>
    <w:rsid w:val="009C6A8B"/>
    <w:rsid w:val="009C7320"/>
    <w:rsid w:val="009D4342"/>
    <w:rsid w:val="009D4484"/>
    <w:rsid w:val="009D7B86"/>
    <w:rsid w:val="009D7C6C"/>
    <w:rsid w:val="009E0E8B"/>
    <w:rsid w:val="009E11D1"/>
    <w:rsid w:val="009E23EB"/>
    <w:rsid w:val="009E2917"/>
    <w:rsid w:val="009E3809"/>
    <w:rsid w:val="009E3D44"/>
    <w:rsid w:val="009E69FE"/>
    <w:rsid w:val="009E7B3C"/>
    <w:rsid w:val="009E7BFE"/>
    <w:rsid w:val="009F0C4A"/>
    <w:rsid w:val="009F0D1B"/>
    <w:rsid w:val="009F121F"/>
    <w:rsid w:val="009F1E0C"/>
    <w:rsid w:val="009F3C73"/>
    <w:rsid w:val="009F479F"/>
    <w:rsid w:val="009F64D5"/>
    <w:rsid w:val="009F66CA"/>
    <w:rsid w:val="00A022A7"/>
    <w:rsid w:val="00A02618"/>
    <w:rsid w:val="00A02B8A"/>
    <w:rsid w:val="00A05CE1"/>
    <w:rsid w:val="00A066E6"/>
    <w:rsid w:val="00A11260"/>
    <w:rsid w:val="00A11F0C"/>
    <w:rsid w:val="00A12F85"/>
    <w:rsid w:val="00A135CA"/>
    <w:rsid w:val="00A139D7"/>
    <w:rsid w:val="00A14622"/>
    <w:rsid w:val="00A14CBF"/>
    <w:rsid w:val="00A15705"/>
    <w:rsid w:val="00A172DE"/>
    <w:rsid w:val="00A17650"/>
    <w:rsid w:val="00A21910"/>
    <w:rsid w:val="00A2453B"/>
    <w:rsid w:val="00A24E6D"/>
    <w:rsid w:val="00A25381"/>
    <w:rsid w:val="00A253D0"/>
    <w:rsid w:val="00A26043"/>
    <w:rsid w:val="00A266A9"/>
    <w:rsid w:val="00A268A2"/>
    <w:rsid w:val="00A31E85"/>
    <w:rsid w:val="00A34D85"/>
    <w:rsid w:val="00A3582B"/>
    <w:rsid w:val="00A375A6"/>
    <w:rsid w:val="00A4039B"/>
    <w:rsid w:val="00A40462"/>
    <w:rsid w:val="00A40914"/>
    <w:rsid w:val="00A4132B"/>
    <w:rsid w:val="00A429C7"/>
    <w:rsid w:val="00A43A0A"/>
    <w:rsid w:val="00A464F0"/>
    <w:rsid w:val="00A469C6"/>
    <w:rsid w:val="00A46D6D"/>
    <w:rsid w:val="00A5029A"/>
    <w:rsid w:val="00A50796"/>
    <w:rsid w:val="00A508DD"/>
    <w:rsid w:val="00A5150F"/>
    <w:rsid w:val="00A51FD7"/>
    <w:rsid w:val="00A52C31"/>
    <w:rsid w:val="00A541EB"/>
    <w:rsid w:val="00A5438A"/>
    <w:rsid w:val="00A558EF"/>
    <w:rsid w:val="00A6287E"/>
    <w:rsid w:val="00A649A5"/>
    <w:rsid w:val="00A65A77"/>
    <w:rsid w:val="00A66C5F"/>
    <w:rsid w:val="00A72F59"/>
    <w:rsid w:val="00A7319A"/>
    <w:rsid w:val="00A76949"/>
    <w:rsid w:val="00A778D8"/>
    <w:rsid w:val="00A80071"/>
    <w:rsid w:val="00A85D9A"/>
    <w:rsid w:val="00A8662A"/>
    <w:rsid w:val="00A87534"/>
    <w:rsid w:val="00A949D2"/>
    <w:rsid w:val="00A96558"/>
    <w:rsid w:val="00A969A8"/>
    <w:rsid w:val="00A97240"/>
    <w:rsid w:val="00AA0E32"/>
    <w:rsid w:val="00AA52FD"/>
    <w:rsid w:val="00AA6655"/>
    <w:rsid w:val="00AB0103"/>
    <w:rsid w:val="00AB3525"/>
    <w:rsid w:val="00AB3CC5"/>
    <w:rsid w:val="00AB4119"/>
    <w:rsid w:val="00AB426F"/>
    <w:rsid w:val="00AB4871"/>
    <w:rsid w:val="00AB5828"/>
    <w:rsid w:val="00AB5DEC"/>
    <w:rsid w:val="00AB6498"/>
    <w:rsid w:val="00AB6D97"/>
    <w:rsid w:val="00AB7DCD"/>
    <w:rsid w:val="00AC05E2"/>
    <w:rsid w:val="00AC2E27"/>
    <w:rsid w:val="00AD3D4E"/>
    <w:rsid w:val="00AD55A8"/>
    <w:rsid w:val="00AE020D"/>
    <w:rsid w:val="00AE38C6"/>
    <w:rsid w:val="00AE6E41"/>
    <w:rsid w:val="00AE79DB"/>
    <w:rsid w:val="00AF1B0C"/>
    <w:rsid w:val="00AF44E7"/>
    <w:rsid w:val="00AF4FD9"/>
    <w:rsid w:val="00B0058E"/>
    <w:rsid w:val="00B01EC1"/>
    <w:rsid w:val="00B064E7"/>
    <w:rsid w:val="00B124AC"/>
    <w:rsid w:val="00B126FE"/>
    <w:rsid w:val="00B13787"/>
    <w:rsid w:val="00B1440F"/>
    <w:rsid w:val="00B15344"/>
    <w:rsid w:val="00B155E1"/>
    <w:rsid w:val="00B15BE0"/>
    <w:rsid w:val="00B165BD"/>
    <w:rsid w:val="00B20FA0"/>
    <w:rsid w:val="00B22438"/>
    <w:rsid w:val="00B238D7"/>
    <w:rsid w:val="00B30648"/>
    <w:rsid w:val="00B30C96"/>
    <w:rsid w:val="00B316A9"/>
    <w:rsid w:val="00B31F16"/>
    <w:rsid w:val="00B3361E"/>
    <w:rsid w:val="00B341BF"/>
    <w:rsid w:val="00B378AB"/>
    <w:rsid w:val="00B400A6"/>
    <w:rsid w:val="00B41322"/>
    <w:rsid w:val="00B4136F"/>
    <w:rsid w:val="00B429F6"/>
    <w:rsid w:val="00B42D65"/>
    <w:rsid w:val="00B45763"/>
    <w:rsid w:val="00B4713D"/>
    <w:rsid w:val="00B50BFE"/>
    <w:rsid w:val="00B5342B"/>
    <w:rsid w:val="00B5386A"/>
    <w:rsid w:val="00B576DD"/>
    <w:rsid w:val="00B60C10"/>
    <w:rsid w:val="00B61B46"/>
    <w:rsid w:val="00B644DA"/>
    <w:rsid w:val="00B6646A"/>
    <w:rsid w:val="00B70DCC"/>
    <w:rsid w:val="00B7140C"/>
    <w:rsid w:val="00B715F4"/>
    <w:rsid w:val="00B7243B"/>
    <w:rsid w:val="00B74EC1"/>
    <w:rsid w:val="00B801A4"/>
    <w:rsid w:val="00B8173F"/>
    <w:rsid w:val="00B81AC4"/>
    <w:rsid w:val="00B83387"/>
    <w:rsid w:val="00B83FC9"/>
    <w:rsid w:val="00B85271"/>
    <w:rsid w:val="00B859CB"/>
    <w:rsid w:val="00B87FD0"/>
    <w:rsid w:val="00B90B27"/>
    <w:rsid w:val="00B95B76"/>
    <w:rsid w:val="00B96CB2"/>
    <w:rsid w:val="00BA0F4F"/>
    <w:rsid w:val="00BA2023"/>
    <w:rsid w:val="00BA33F4"/>
    <w:rsid w:val="00BA3BA8"/>
    <w:rsid w:val="00BA5E29"/>
    <w:rsid w:val="00BA62AD"/>
    <w:rsid w:val="00BA63ED"/>
    <w:rsid w:val="00BA6AB1"/>
    <w:rsid w:val="00BA6E4D"/>
    <w:rsid w:val="00BB01AF"/>
    <w:rsid w:val="00BB0BE0"/>
    <w:rsid w:val="00BB2D77"/>
    <w:rsid w:val="00BB2E46"/>
    <w:rsid w:val="00BB3939"/>
    <w:rsid w:val="00BB3AF5"/>
    <w:rsid w:val="00BB65F8"/>
    <w:rsid w:val="00BC033E"/>
    <w:rsid w:val="00BC0770"/>
    <w:rsid w:val="00BC2727"/>
    <w:rsid w:val="00BC2F9F"/>
    <w:rsid w:val="00BD12FD"/>
    <w:rsid w:val="00BD1A53"/>
    <w:rsid w:val="00BD50FA"/>
    <w:rsid w:val="00BD7A2C"/>
    <w:rsid w:val="00BE0E4E"/>
    <w:rsid w:val="00BE1544"/>
    <w:rsid w:val="00BE1F0A"/>
    <w:rsid w:val="00BF070A"/>
    <w:rsid w:val="00BF0B2B"/>
    <w:rsid w:val="00BF24AC"/>
    <w:rsid w:val="00BF6BF8"/>
    <w:rsid w:val="00C01899"/>
    <w:rsid w:val="00C05663"/>
    <w:rsid w:val="00C0729D"/>
    <w:rsid w:val="00C10362"/>
    <w:rsid w:val="00C11854"/>
    <w:rsid w:val="00C11ECB"/>
    <w:rsid w:val="00C124CB"/>
    <w:rsid w:val="00C1404D"/>
    <w:rsid w:val="00C14898"/>
    <w:rsid w:val="00C15EA4"/>
    <w:rsid w:val="00C16CCA"/>
    <w:rsid w:val="00C173A5"/>
    <w:rsid w:val="00C21C6F"/>
    <w:rsid w:val="00C27679"/>
    <w:rsid w:val="00C33205"/>
    <w:rsid w:val="00C36012"/>
    <w:rsid w:val="00C36F73"/>
    <w:rsid w:val="00C4111D"/>
    <w:rsid w:val="00C41CE6"/>
    <w:rsid w:val="00C42CD1"/>
    <w:rsid w:val="00C432B2"/>
    <w:rsid w:val="00C447BF"/>
    <w:rsid w:val="00C60186"/>
    <w:rsid w:val="00C610FE"/>
    <w:rsid w:val="00C621CC"/>
    <w:rsid w:val="00C630CD"/>
    <w:rsid w:val="00C649BB"/>
    <w:rsid w:val="00C719BF"/>
    <w:rsid w:val="00C71C21"/>
    <w:rsid w:val="00C73B80"/>
    <w:rsid w:val="00C80FD3"/>
    <w:rsid w:val="00C8231F"/>
    <w:rsid w:val="00C8242B"/>
    <w:rsid w:val="00C843C7"/>
    <w:rsid w:val="00C8668A"/>
    <w:rsid w:val="00C93581"/>
    <w:rsid w:val="00CA0703"/>
    <w:rsid w:val="00CA233E"/>
    <w:rsid w:val="00CA2AB5"/>
    <w:rsid w:val="00CA3706"/>
    <w:rsid w:val="00CA45F5"/>
    <w:rsid w:val="00CA699C"/>
    <w:rsid w:val="00CB2A7E"/>
    <w:rsid w:val="00CB5425"/>
    <w:rsid w:val="00CB6B0B"/>
    <w:rsid w:val="00CB707A"/>
    <w:rsid w:val="00CB767F"/>
    <w:rsid w:val="00CB7EEB"/>
    <w:rsid w:val="00CC070A"/>
    <w:rsid w:val="00CC1D64"/>
    <w:rsid w:val="00CC22A5"/>
    <w:rsid w:val="00CC4A0A"/>
    <w:rsid w:val="00CC5A83"/>
    <w:rsid w:val="00CC63F1"/>
    <w:rsid w:val="00CC686B"/>
    <w:rsid w:val="00CD1F9D"/>
    <w:rsid w:val="00CD2622"/>
    <w:rsid w:val="00CD26CB"/>
    <w:rsid w:val="00CD3F5C"/>
    <w:rsid w:val="00CD5352"/>
    <w:rsid w:val="00CD6A70"/>
    <w:rsid w:val="00CD6C0A"/>
    <w:rsid w:val="00CD6CCC"/>
    <w:rsid w:val="00CD70F7"/>
    <w:rsid w:val="00CE058B"/>
    <w:rsid w:val="00CE2287"/>
    <w:rsid w:val="00CE2EC2"/>
    <w:rsid w:val="00CE458C"/>
    <w:rsid w:val="00CE53A6"/>
    <w:rsid w:val="00CF1A14"/>
    <w:rsid w:val="00CF289E"/>
    <w:rsid w:val="00CF3AA4"/>
    <w:rsid w:val="00CF5742"/>
    <w:rsid w:val="00CF6FCC"/>
    <w:rsid w:val="00D00FEE"/>
    <w:rsid w:val="00D01775"/>
    <w:rsid w:val="00D0282E"/>
    <w:rsid w:val="00D02AB2"/>
    <w:rsid w:val="00D03268"/>
    <w:rsid w:val="00D04AC6"/>
    <w:rsid w:val="00D05B54"/>
    <w:rsid w:val="00D05B6A"/>
    <w:rsid w:val="00D0651B"/>
    <w:rsid w:val="00D07441"/>
    <w:rsid w:val="00D10B16"/>
    <w:rsid w:val="00D120B9"/>
    <w:rsid w:val="00D13BF8"/>
    <w:rsid w:val="00D14CA6"/>
    <w:rsid w:val="00D2307D"/>
    <w:rsid w:val="00D2458A"/>
    <w:rsid w:val="00D33B74"/>
    <w:rsid w:val="00D348E4"/>
    <w:rsid w:val="00D35A8E"/>
    <w:rsid w:val="00D35AF9"/>
    <w:rsid w:val="00D36BA5"/>
    <w:rsid w:val="00D40555"/>
    <w:rsid w:val="00D45326"/>
    <w:rsid w:val="00D46931"/>
    <w:rsid w:val="00D469A2"/>
    <w:rsid w:val="00D46AFD"/>
    <w:rsid w:val="00D47344"/>
    <w:rsid w:val="00D506B7"/>
    <w:rsid w:val="00D52C6C"/>
    <w:rsid w:val="00D538B1"/>
    <w:rsid w:val="00D54089"/>
    <w:rsid w:val="00D547CA"/>
    <w:rsid w:val="00D559B9"/>
    <w:rsid w:val="00D56D6E"/>
    <w:rsid w:val="00D57628"/>
    <w:rsid w:val="00D61376"/>
    <w:rsid w:val="00D61ADE"/>
    <w:rsid w:val="00D63A03"/>
    <w:rsid w:val="00D6546F"/>
    <w:rsid w:val="00D66D17"/>
    <w:rsid w:val="00D6791F"/>
    <w:rsid w:val="00D7730F"/>
    <w:rsid w:val="00D77E44"/>
    <w:rsid w:val="00D8130A"/>
    <w:rsid w:val="00D8324D"/>
    <w:rsid w:val="00D85603"/>
    <w:rsid w:val="00D87337"/>
    <w:rsid w:val="00D90B25"/>
    <w:rsid w:val="00D90D71"/>
    <w:rsid w:val="00D91204"/>
    <w:rsid w:val="00D93851"/>
    <w:rsid w:val="00DA2F5F"/>
    <w:rsid w:val="00DA6408"/>
    <w:rsid w:val="00DB0B1A"/>
    <w:rsid w:val="00DB37B6"/>
    <w:rsid w:val="00DB3B31"/>
    <w:rsid w:val="00DB5E50"/>
    <w:rsid w:val="00DB6AE2"/>
    <w:rsid w:val="00DB7037"/>
    <w:rsid w:val="00DB7747"/>
    <w:rsid w:val="00DC351C"/>
    <w:rsid w:val="00DC6048"/>
    <w:rsid w:val="00DC7FA7"/>
    <w:rsid w:val="00DD22CA"/>
    <w:rsid w:val="00DD23E5"/>
    <w:rsid w:val="00DD2E68"/>
    <w:rsid w:val="00DD39CD"/>
    <w:rsid w:val="00DD528F"/>
    <w:rsid w:val="00DD5718"/>
    <w:rsid w:val="00DD71C2"/>
    <w:rsid w:val="00DD765E"/>
    <w:rsid w:val="00DE188C"/>
    <w:rsid w:val="00DE21BB"/>
    <w:rsid w:val="00DE36C4"/>
    <w:rsid w:val="00DE3FE8"/>
    <w:rsid w:val="00DE523D"/>
    <w:rsid w:val="00DE55A8"/>
    <w:rsid w:val="00DF0B76"/>
    <w:rsid w:val="00DF1609"/>
    <w:rsid w:val="00DF168F"/>
    <w:rsid w:val="00DF20D1"/>
    <w:rsid w:val="00DF25FF"/>
    <w:rsid w:val="00E018C4"/>
    <w:rsid w:val="00E01B96"/>
    <w:rsid w:val="00E021F9"/>
    <w:rsid w:val="00E0460F"/>
    <w:rsid w:val="00E0638B"/>
    <w:rsid w:val="00E079F8"/>
    <w:rsid w:val="00E10DBC"/>
    <w:rsid w:val="00E11EC3"/>
    <w:rsid w:val="00E1312D"/>
    <w:rsid w:val="00E14AF9"/>
    <w:rsid w:val="00E17C76"/>
    <w:rsid w:val="00E17E00"/>
    <w:rsid w:val="00E201C6"/>
    <w:rsid w:val="00E203A8"/>
    <w:rsid w:val="00E2042D"/>
    <w:rsid w:val="00E20D4A"/>
    <w:rsid w:val="00E21B6C"/>
    <w:rsid w:val="00E2234C"/>
    <w:rsid w:val="00E22A81"/>
    <w:rsid w:val="00E22B09"/>
    <w:rsid w:val="00E25091"/>
    <w:rsid w:val="00E31654"/>
    <w:rsid w:val="00E32F24"/>
    <w:rsid w:val="00E3383D"/>
    <w:rsid w:val="00E352BB"/>
    <w:rsid w:val="00E404DC"/>
    <w:rsid w:val="00E40B72"/>
    <w:rsid w:val="00E4267A"/>
    <w:rsid w:val="00E4350B"/>
    <w:rsid w:val="00E43780"/>
    <w:rsid w:val="00E459DB"/>
    <w:rsid w:val="00E50AD6"/>
    <w:rsid w:val="00E515DE"/>
    <w:rsid w:val="00E55D3A"/>
    <w:rsid w:val="00E56505"/>
    <w:rsid w:val="00E56641"/>
    <w:rsid w:val="00E57499"/>
    <w:rsid w:val="00E63D81"/>
    <w:rsid w:val="00E70B1A"/>
    <w:rsid w:val="00E71FE4"/>
    <w:rsid w:val="00E74975"/>
    <w:rsid w:val="00E7638C"/>
    <w:rsid w:val="00E764D2"/>
    <w:rsid w:val="00E82A16"/>
    <w:rsid w:val="00E84BD0"/>
    <w:rsid w:val="00E85530"/>
    <w:rsid w:val="00E86DFB"/>
    <w:rsid w:val="00E8759A"/>
    <w:rsid w:val="00E91B01"/>
    <w:rsid w:val="00E94568"/>
    <w:rsid w:val="00E9463D"/>
    <w:rsid w:val="00E97625"/>
    <w:rsid w:val="00E97FB2"/>
    <w:rsid w:val="00EA13FA"/>
    <w:rsid w:val="00EA1BD9"/>
    <w:rsid w:val="00EA30CF"/>
    <w:rsid w:val="00EA557B"/>
    <w:rsid w:val="00EA62A0"/>
    <w:rsid w:val="00EB1DD3"/>
    <w:rsid w:val="00EB660E"/>
    <w:rsid w:val="00EB6858"/>
    <w:rsid w:val="00EB6A12"/>
    <w:rsid w:val="00EC21A4"/>
    <w:rsid w:val="00EC407E"/>
    <w:rsid w:val="00EC78EF"/>
    <w:rsid w:val="00ED0929"/>
    <w:rsid w:val="00ED2F9B"/>
    <w:rsid w:val="00ED330E"/>
    <w:rsid w:val="00ED49B5"/>
    <w:rsid w:val="00ED4BEB"/>
    <w:rsid w:val="00ED4E4E"/>
    <w:rsid w:val="00ED6518"/>
    <w:rsid w:val="00EE236A"/>
    <w:rsid w:val="00EE23A3"/>
    <w:rsid w:val="00EE6CF3"/>
    <w:rsid w:val="00EE7AE6"/>
    <w:rsid w:val="00EF0F28"/>
    <w:rsid w:val="00EF1B86"/>
    <w:rsid w:val="00EF2A1D"/>
    <w:rsid w:val="00EF3D49"/>
    <w:rsid w:val="00EF585E"/>
    <w:rsid w:val="00EF6193"/>
    <w:rsid w:val="00EF70E3"/>
    <w:rsid w:val="00F00448"/>
    <w:rsid w:val="00F02C6E"/>
    <w:rsid w:val="00F03483"/>
    <w:rsid w:val="00F059CE"/>
    <w:rsid w:val="00F0623C"/>
    <w:rsid w:val="00F10742"/>
    <w:rsid w:val="00F119D7"/>
    <w:rsid w:val="00F1204C"/>
    <w:rsid w:val="00F13976"/>
    <w:rsid w:val="00F170FF"/>
    <w:rsid w:val="00F2011F"/>
    <w:rsid w:val="00F21F57"/>
    <w:rsid w:val="00F2224E"/>
    <w:rsid w:val="00F228E3"/>
    <w:rsid w:val="00F2371D"/>
    <w:rsid w:val="00F25C30"/>
    <w:rsid w:val="00F3006A"/>
    <w:rsid w:val="00F30C33"/>
    <w:rsid w:val="00F3125B"/>
    <w:rsid w:val="00F33D06"/>
    <w:rsid w:val="00F33E03"/>
    <w:rsid w:val="00F33FBE"/>
    <w:rsid w:val="00F35354"/>
    <w:rsid w:val="00F36402"/>
    <w:rsid w:val="00F3679E"/>
    <w:rsid w:val="00F37208"/>
    <w:rsid w:val="00F378AA"/>
    <w:rsid w:val="00F37C3B"/>
    <w:rsid w:val="00F37D53"/>
    <w:rsid w:val="00F37E00"/>
    <w:rsid w:val="00F402BE"/>
    <w:rsid w:val="00F40900"/>
    <w:rsid w:val="00F41494"/>
    <w:rsid w:val="00F417FD"/>
    <w:rsid w:val="00F41A24"/>
    <w:rsid w:val="00F42852"/>
    <w:rsid w:val="00F44263"/>
    <w:rsid w:val="00F45C3A"/>
    <w:rsid w:val="00F47438"/>
    <w:rsid w:val="00F52E47"/>
    <w:rsid w:val="00F53284"/>
    <w:rsid w:val="00F55F8C"/>
    <w:rsid w:val="00F57012"/>
    <w:rsid w:val="00F64CE4"/>
    <w:rsid w:val="00F65099"/>
    <w:rsid w:val="00F66239"/>
    <w:rsid w:val="00F67A43"/>
    <w:rsid w:val="00F702CA"/>
    <w:rsid w:val="00F70A02"/>
    <w:rsid w:val="00F71D88"/>
    <w:rsid w:val="00F72E5B"/>
    <w:rsid w:val="00F72FCD"/>
    <w:rsid w:val="00F83869"/>
    <w:rsid w:val="00F845AE"/>
    <w:rsid w:val="00F84875"/>
    <w:rsid w:val="00F85AAB"/>
    <w:rsid w:val="00F85C6A"/>
    <w:rsid w:val="00F91800"/>
    <w:rsid w:val="00F91959"/>
    <w:rsid w:val="00F93B1F"/>
    <w:rsid w:val="00F951F4"/>
    <w:rsid w:val="00F95212"/>
    <w:rsid w:val="00F96F8C"/>
    <w:rsid w:val="00F96F97"/>
    <w:rsid w:val="00FA0152"/>
    <w:rsid w:val="00FA1482"/>
    <w:rsid w:val="00FA1759"/>
    <w:rsid w:val="00FA1B3C"/>
    <w:rsid w:val="00FA25B1"/>
    <w:rsid w:val="00FA50B5"/>
    <w:rsid w:val="00FA716D"/>
    <w:rsid w:val="00FA7857"/>
    <w:rsid w:val="00FA7DD1"/>
    <w:rsid w:val="00FB4019"/>
    <w:rsid w:val="00FB4C34"/>
    <w:rsid w:val="00FB75F5"/>
    <w:rsid w:val="00FC3A54"/>
    <w:rsid w:val="00FC4980"/>
    <w:rsid w:val="00FC68CA"/>
    <w:rsid w:val="00FC6B02"/>
    <w:rsid w:val="00FD1DA7"/>
    <w:rsid w:val="00FD2BCB"/>
    <w:rsid w:val="00FD2C02"/>
    <w:rsid w:val="00FD4AC9"/>
    <w:rsid w:val="00FD5C55"/>
    <w:rsid w:val="00FD6653"/>
    <w:rsid w:val="00FD6984"/>
    <w:rsid w:val="00FD7E75"/>
    <w:rsid w:val="00FE29AB"/>
    <w:rsid w:val="00FE508E"/>
    <w:rsid w:val="00FE5E1C"/>
    <w:rsid w:val="00FF0F36"/>
    <w:rsid w:val="00FF26E7"/>
    <w:rsid w:val="00FF2985"/>
    <w:rsid w:val="00FF30BC"/>
    <w:rsid w:val="00FF3360"/>
    <w:rsid w:val="00FF3D5E"/>
    <w:rsid w:val="00FF695D"/>
    <w:rsid w:val="00FF7430"/>
    <w:rsid w:val="00FF7567"/>
    <w:rsid w:val="00FF76E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23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9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9B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7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0AB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9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0AB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43780"/>
    <w:pPr>
      <w:ind w:left="720"/>
      <w:contextualSpacing/>
    </w:pPr>
  </w:style>
  <w:style w:type="table" w:styleId="TableGrid">
    <w:name w:val="Table Grid"/>
    <w:basedOn w:val="TableNormal"/>
    <w:rsid w:val="00D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23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29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9B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697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0AB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9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0AB"/>
    <w:rPr>
      <w:rFonts w:ascii="Arial" w:hAnsi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43780"/>
    <w:pPr>
      <w:ind w:left="720"/>
      <w:contextualSpacing/>
    </w:pPr>
  </w:style>
  <w:style w:type="table" w:styleId="TableGrid">
    <w:name w:val="Table Grid"/>
    <w:basedOn w:val="TableNormal"/>
    <w:rsid w:val="00D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akasiaparkls.wcape.school.z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~1.ASE\AppData\Local\Temp\WPM$34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D88C-D0D7-48D3-8F53-A16CC239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WPM$3488.dot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CAPE EDUCATION DEPARTMENT</vt:lpstr>
    </vt:vector>
  </TitlesOfParts>
  <Company>WCED</Company>
  <LinksUpToDate>false</LinksUpToDate>
  <CharactersWithSpaces>1072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mailto:admin@akasiaparkls.wcape.school.za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CAPE EDUCATION DEPARTMENT</dc:title>
  <dc:creator>admin</dc:creator>
  <cp:lastModifiedBy>admin</cp:lastModifiedBy>
  <cp:revision>2</cp:revision>
  <cp:lastPrinted>2016-04-08T10:47:00Z</cp:lastPrinted>
  <dcterms:created xsi:type="dcterms:W3CDTF">2016-08-02T05:34:00Z</dcterms:created>
  <dcterms:modified xsi:type="dcterms:W3CDTF">2016-08-02T05:34:00Z</dcterms:modified>
</cp:coreProperties>
</file>